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285" w14:textId="77777777" w:rsidR="00F1692E" w:rsidRDefault="00F36895">
      <w:bookmarkStart w:id="0" w:name="_GoBack"/>
      <w:bookmarkEnd w:id="0"/>
      <w:r>
        <w:rPr>
          <w:noProof/>
        </w:rPr>
        <w:drawing>
          <wp:inline distT="0" distB="0" distL="0" distR="0" wp14:anchorId="6FB85285" wp14:editId="6FB85286">
            <wp:extent cx="5642872" cy="4492264"/>
            <wp:effectExtent l="0" t="0" r="0" b="3536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2872" cy="44922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1692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528B" w14:textId="77777777" w:rsidR="00000000" w:rsidRDefault="00F36895">
      <w:pPr>
        <w:spacing w:after="0" w:line="240" w:lineRule="auto"/>
      </w:pPr>
      <w:r>
        <w:separator/>
      </w:r>
    </w:p>
  </w:endnote>
  <w:endnote w:type="continuationSeparator" w:id="0">
    <w:p w14:paraId="6FB8528D" w14:textId="77777777" w:rsidR="00000000" w:rsidRDefault="00F3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5287" w14:textId="77777777" w:rsidR="00000000" w:rsidRDefault="00F368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B85289" w14:textId="77777777" w:rsidR="00000000" w:rsidRDefault="00F3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692E"/>
    <w:rsid w:val="00F1692E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5285"/>
  <w15:docId w15:val="{E8C33A64-AA56-4D49-9B5E-63BC5F3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A2C3A87A054AA3EF2EA2A74D4531" ma:contentTypeVersion="11" ma:contentTypeDescription="Create a new document." ma:contentTypeScope="" ma:versionID="36f9235facca495e1f63222186dd85b9">
  <xsd:schema xmlns:xsd="http://www.w3.org/2001/XMLSchema" xmlns:xs="http://www.w3.org/2001/XMLSchema" xmlns:p="http://schemas.microsoft.com/office/2006/metadata/properties" xmlns:ns3="800c5e0a-bf42-45cf-b20a-9b3872a9ddec" targetNamespace="http://schemas.microsoft.com/office/2006/metadata/properties" ma:root="true" ma:fieldsID="873cabeec13e4964ff9164a50ab45a0e" ns3:_="">
    <xsd:import namespace="800c5e0a-bf42-45cf-b20a-9b3872a9d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c5e0a-bf42-45cf-b20a-9b3872a9d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FC810-4998-4424-8E1B-B3C689BD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c5e0a-bf42-45cf-b20a-9b3872a9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BF143-966F-43B4-9948-02BDC3BBD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4A2F-720D-4275-90B0-D9D35DD71C18}">
  <ds:schemaRefs>
    <ds:schemaRef ds:uri="http://purl.org/dc/terms/"/>
    <ds:schemaRef ds:uri="800c5e0a-bf42-45cf-b20a-9b3872a9dde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McCue</dc:creator>
  <dc:description/>
  <cp:lastModifiedBy>Adam McCue</cp:lastModifiedBy>
  <cp:revision>2</cp:revision>
  <dcterms:created xsi:type="dcterms:W3CDTF">2021-06-17T14:26:00Z</dcterms:created>
  <dcterms:modified xsi:type="dcterms:W3CDTF">2021-06-17T14:26:00Z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0x010100F37BA2C3A87A054AA3EF2EA2A74D4531</vt:lpwstr>
  </property>
</Properties>
</file>